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AC" w:rsidRDefault="003C7DC9">
      <w:pPr>
        <w:contextualSpacing/>
        <w:jc w:val="right"/>
      </w:pPr>
      <w:r>
        <w:t>Приложение 2</w:t>
      </w:r>
    </w:p>
    <w:p w:rsidR="00785AAC" w:rsidRDefault="00785AAC">
      <w:pPr>
        <w:spacing w:line="360" w:lineRule="auto"/>
        <w:ind w:firstLine="709"/>
        <w:rPr>
          <w:sz w:val="28"/>
          <w:szCs w:val="28"/>
        </w:rPr>
      </w:pPr>
    </w:p>
    <w:p w:rsidR="00785AAC" w:rsidRDefault="003C7DC9">
      <w:pPr>
        <w:spacing w:line="360" w:lineRule="auto"/>
        <w:ind w:firstLine="709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Согласие на обработку персональных данных несовершеннолетнего</w:t>
      </w:r>
    </w:p>
    <w:p w:rsidR="00785AAC" w:rsidRDefault="003C7DC9">
      <w:pPr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Я, ___________________________________________________________________,</w:t>
      </w:r>
    </w:p>
    <w:p w:rsidR="00785AAC" w:rsidRDefault="003C7DC9">
      <w:pPr>
        <w:spacing w:line="360" w:lineRule="auto"/>
        <w:jc w:val="center"/>
        <w:rPr>
          <w:sz w:val="28"/>
          <w:szCs w:val="28"/>
          <w:vertAlign w:val="superscript"/>
        </w:rPr>
      </w:pPr>
      <w:r>
        <w:rPr>
          <w:rFonts w:eastAsia="Times New Roman"/>
          <w:i/>
          <w:iCs/>
          <w:sz w:val="28"/>
          <w:szCs w:val="28"/>
          <w:vertAlign w:val="superscript"/>
        </w:rPr>
        <w:t>фамилия, имя, отчество - мать, отец, опекун и т.д.</w:t>
      </w:r>
    </w:p>
    <w:p w:rsidR="00785AAC" w:rsidRDefault="003C7DC9">
      <w:pPr>
        <w:tabs>
          <w:tab w:val="left" w:pos="4160"/>
          <w:tab w:val="left" w:pos="6780"/>
          <w:tab w:val="left" w:pos="9260"/>
        </w:tabs>
        <w:spacing w:line="360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проживающий(</w:t>
      </w:r>
      <w:proofErr w:type="spellStart"/>
      <w:r>
        <w:rPr>
          <w:rFonts w:eastAsia="Times New Roman"/>
          <w:sz w:val="28"/>
          <w:szCs w:val="28"/>
        </w:rPr>
        <w:t>ая</w:t>
      </w:r>
      <w:proofErr w:type="spellEnd"/>
      <w:r>
        <w:rPr>
          <w:rFonts w:eastAsia="Times New Roman"/>
          <w:sz w:val="28"/>
          <w:szCs w:val="28"/>
        </w:rPr>
        <w:t>) по адресу _________________________________________ ,</w:t>
      </w:r>
    </w:p>
    <w:p w:rsidR="00785AAC" w:rsidRDefault="003C7DC9">
      <w:pPr>
        <w:spacing w:line="360" w:lineRule="auto"/>
        <w:jc w:val="center"/>
        <w:rPr>
          <w:sz w:val="28"/>
          <w:szCs w:val="28"/>
          <w:vertAlign w:val="superscript"/>
        </w:rPr>
      </w:pPr>
      <w:r>
        <w:rPr>
          <w:rFonts w:eastAsia="Times New Roman"/>
          <w:i/>
          <w:iCs/>
          <w:sz w:val="28"/>
          <w:szCs w:val="28"/>
          <w:vertAlign w:val="superscript"/>
        </w:rPr>
        <w:t>место регистрации</w:t>
      </w:r>
    </w:p>
    <w:p w:rsidR="00785AAC" w:rsidRDefault="003C7DC9">
      <w:pPr>
        <w:tabs>
          <w:tab w:val="left" w:pos="2020"/>
          <w:tab w:val="left" w:pos="3960"/>
          <w:tab w:val="left" w:pos="5500"/>
          <w:tab w:val="left" w:pos="9300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_______________________серия___________ номер__________________________</w:t>
      </w:r>
    </w:p>
    <w:p w:rsidR="00785AAC" w:rsidRDefault="003C7DC9">
      <w:pPr>
        <w:spacing w:line="360" w:lineRule="auto"/>
        <w:rPr>
          <w:sz w:val="28"/>
          <w:szCs w:val="28"/>
          <w:vertAlign w:val="superscript"/>
        </w:rPr>
      </w:pPr>
      <w:r>
        <w:rPr>
          <w:rFonts w:eastAsia="Times New Roman"/>
          <w:i/>
          <w:iCs/>
          <w:sz w:val="28"/>
          <w:szCs w:val="28"/>
          <w:vertAlign w:val="superscript"/>
        </w:rPr>
        <w:t>наименование документа, удостоверяющего личность</w:t>
      </w:r>
    </w:p>
    <w:p w:rsidR="00785AAC" w:rsidRDefault="003C7DC9">
      <w:pPr>
        <w:tabs>
          <w:tab w:val="left" w:pos="2020"/>
          <w:tab w:val="left" w:pos="3960"/>
          <w:tab w:val="left" w:pos="5500"/>
          <w:tab w:val="left" w:pos="9300"/>
        </w:tabs>
        <w:spacing w:line="360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выдан _______________________________  дата выдачи ____________________,</w:t>
      </w:r>
    </w:p>
    <w:p w:rsidR="00785AAC" w:rsidRDefault="003C7DC9">
      <w:pPr>
        <w:spacing w:line="360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действующий(</w:t>
      </w:r>
      <w:proofErr w:type="spellStart"/>
      <w:r>
        <w:rPr>
          <w:rFonts w:eastAsia="Times New Roman"/>
          <w:sz w:val="28"/>
          <w:szCs w:val="28"/>
        </w:rPr>
        <w:t>щая</w:t>
      </w:r>
      <w:proofErr w:type="spellEnd"/>
      <w:r>
        <w:rPr>
          <w:rFonts w:eastAsia="Times New Roman"/>
          <w:sz w:val="28"/>
          <w:szCs w:val="28"/>
        </w:rPr>
        <w:t xml:space="preserve">) от себя и от имени несовершеннолетнего(ней) </w:t>
      </w:r>
    </w:p>
    <w:p w:rsidR="00785AAC" w:rsidRDefault="003C7DC9">
      <w:pPr>
        <w:spacing w:line="360" w:lineRule="auto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_____________________________________________________________________</w:t>
      </w:r>
    </w:p>
    <w:p w:rsidR="00785AAC" w:rsidRDefault="003C7DC9">
      <w:pPr>
        <w:spacing w:line="360" w:lineRule="auto"/>
        <w:jc w:val="center"/>
        <w:rPr>
          <w:rFonts w:eastAsia="Times New Roman"/>
          <w:sz w:val="28"/>
          <w:szCs w:val="28"/>
          <w:vertAlign w:val="superscript"/>
        </w:rPr>
      </w:pPr>
      <w:r>
        <w:rPr>
          <w:rFonts w:eastAsia="Times New Roman"/>
          <w:i/>
          <w:iCs/>
          <w:sz w:val="28"/>
          <w:szCs w:val="28"/>
          <w:vertAlign w:val="superscript"/>
        </w:rPr>
        <w:t>фамилия, имя, отчество несовершеннолетнего</w:t>
      </w:r>
      <w:r>
        <w:rPr>
          <w:rFonts w:eastAsia="Times New Roman"/>
          <w:iCs/>
          <w:sz w:val="28"/>
          <w:szCs w:val="28"/>
          <w:vertAlign w:val="superscript"/>
        </w:rPr>
        <w:t xml:space="preserve">, </w:t>
      </w:r>
      <w:r>
        <w:rPr>
          <w:rFonts w:eastAsia="Times New Roman"/>
          <w:i/>
          <w:sz w:val="28"/>
          <w:szCs w:val="28"/>
          <w:vertAlign w:val="superscript"/>
        </w:rPr>
        <w:t>дата рождения,</w:t>
      </w:r>
    </w:p>
    <w:p w:rsidR="00785AAC" w:rsidRDefault="003C7DC9">
      <w:pPr>
        <w:spacing w:line="360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свидетельство о рождении ______________________________, выданное _______________________________________________________________________</w:t>
      </w:r>
    </w:p>
    <w:p w:rsidR="00785AAC" w:rsidRDefault="003C7DC9">
      <w:pPr>
        <w:spacing w:line="360" w:lineRule="auto"/>
        <w:jc w:val="center"/>
        <w:rPr>
          <w:sz w:val="28"/>
          <w:szCs w:val="28"/>
          <w:vertAlign w:val="superscript"/>
        </w:rPr>
      </w:pPr>
      <w:r>
        <w:rPr>
          <w:rFonts w:eastAsia="Times New Roman"/>
          <w:i/>
          <w:iCs/>
          <w:sz w:val="28"/>
          <w:szCs w:val="28"/>
          <w:vertAlign w:val="superscript"/>
        </w:rPr>
        <w:t>кем и когда</w:t>
      </w:r>
    </w:p>
    <w:p w:rsidR="00785AAC" w:rsidRDefault="003C7DC9">
      <w:pPr>
        <w:spacing w:line="360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выражаю свое согласие на обработку персональных данных несовершеннолетнего, чьим законным представителем я являюсь, а также моих следующих персональных данных:</w:t>
      </w:r>
    </w:p>
    <w:p w:rsidR="00785AAC" w:rsidRDefault="003C7DC9">
      <w:pPr>
        <w:numPr>
          <w:ilvl w:val="0"/>
          <w:numId w:val="1"/>
        </w:numPr>
        <w:tabs>
          <w:tab w:val="left" w:pos="680"/>
        </w:tabs>
        <w:spacing w:line="360" w:lineRule="auto"/>
        <w:ind w:righ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фамилия, имя, отчество, адрес регистрации законного представителя;</w:t>
      </w:r>
    </w:p>
    <w:p w:rsidR="00785AAC" w:rsidRDefault="003C7DC9">
      <w:pPr>
        <w:numPr>
          <w:ilvl w:val="0"/>
          <w:numId w:val="1"/>
        </w:numPr>
        <w:tabs>
          <w:tab w:val="left" w:pos="680"/>
        </w:tabs>
        <w:spacing w:line="360" w:lineRule="auto"/>
        <w:ind w:righ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фамилия, имя, отчество, год, месяц, дата, место учебы несовершеннолетнего;</w:t>
      </w:r>
    </w:p>
    <w:p w:rsidR="00785AAC" w:rsidRDefault="003C7DC9">
      <w:pPr>
        <w:tabs>
          <w:tab w:val="left" w:pos="852"/>
        </w:tabs>
        <w:spacing w:line="360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 и всех необходимых документов, требующихся </w:t>
      </w:r>
      <w:r w:rsidR="002F656F">
        <w:rPr>
          <w:rFonts w:eastAsia="Times New Roman"/>
          <w:sz w:val="28"/>
          <w:szCs w:val="28"/>
        </w:rPr>
        <w:t>в процессе проведения межрегионального</w:t>
      </w:r>
      <w:r>
        <w:rPr>
          <w:rFonts w:eastAsia="Times New Roman"/>
          <w:sz w:val="28"/>
          <w:szCs w:val="28"/>
        </w:rPr>
        <w:t xml:space="preserve"> конкурса п</w:t>
      </w:r>
      <w:r w:rsidR="002F656F">
        <w:rPr>
          <w:rFonts w:eastAsia="Times New Roman"/>
          <w:sz w:val="28"/>
          <w:szCs w:val="28"/>
        </w:rPr>
        <w:t xml:space="preserve">роектов </w:t>
      </w:r>
      <w:r w:rsidR="008B7463">
        <w:rPr>
          <w:rFonts w:eastAsia="Times New Roman"/>
          <w:sz w:val="28"/>
          <w:szCs w:val="28"/>
        </w:rPr>
        <w:t xml:space="preserve">8-9 классов </w:t>
      </w:r>
      <w:r w:rsidR="002F656F">
        <w:rPr>
          <w:rFonts w:eastAsia="Times New Roman"/>
          <w:sz w:val="28"/>
          <w:szCs w:val="28"/>
        </w:rPr>
        <w:t>«Старт в на</w:t>
      </w:r>
      <w:r w:rsidR="008B7463">
        <w:rPr>
          <w:rFonts w:eastAsia="Times New Roman"/>
          <w:sz w:val="28"/>
          <w:szCs w:val="28"/>
        </w:rPr>
        <w:t>у</w:t>
      </w:r>
      <w:r w:rsidR="002F656F">
        <w:rPr>
          <w:rFonts w:eastAsia="Times New Roman"/>
          <w:sz w:val="28"/>
          <w:szCs w:val="28"/>
        </w:rPr>
        <w:t>ку</w:t>
      </w:r>
      <w:r>
        <w:rPr>
          <w:rFonts w:eastAsia="Times New Roman"/>
          <w:sz w:val="28"/>
          <w:szCs w:val="28"/>
        </w:rPr>
        <w:t xml:space="preserve">» (далее – Конкурс)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персональными данными личности, официальным представителем которой я являюсь, с учетом действующего законодательства как ручным, так и автоматизированным способами на срок с </w:t>
      </w:r>
      <w:r w:rsidRPr="00C75CF3">
        <w:rPr>
          <w:rFonts w:eastAsia="Times New Roman"/>
          <w:sz w:val="28"/>
          <w:szCs w:val="28"/>
        </w:rPr>
        <w:t xml:space="preserve">01 </w:t>
      </w:r>
      <w:r w:rsidR="002F656F">
        <w:rPr>
          <w:rFonts w:eastAsia="Times New Roman"/>
          <w:sz w:val="28"/>
          <w:szCs w:val="28"/>
        </w:rPr>
        <w:lastRenderedPageBreak/>
        <w:t>декабря 2023</w:t>
      </w:r>
      <w:r w:rsidRPr="00C75CF3">
        <w:rPr>
          <w:rFonts w:eastAsia="Times New Roman"/>
          <w:sz w:val="28"/>
          <w:szCs w:val="28"/>
        </w:rPr>
        <w:t xml:space="preserve"> г.</w:t>
      </w:r>
      <w:r>
        <w:rPr>
          <w:rFonts w:eastAsia="Times New Roman"/>
          <w:sz w:val="28"/>
          <w:szCs w:val="28"/>
        </w:rPr>
        <w:t xml:space="preserve"> до истечения сроков хранения соответствующей информации или документов, содержащих информацию с персональными данными, установленными оператором.</w:t>
      </w:r>
    </w:p>
    <w:p w:rsidR="00785AAC" w:rsidRDefault="003C7DC9">
      <w:pPr>
        <w:spacing w:line="360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оператора письменное заявление.</w:t>
      </w:r>
    </w:p>
    <w:p w:rsidR="00785AAC" w:rsidRDefault="003C7DC9">
      <w:pPr>
        <w:spacing w:line="360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785AAC" w:rsidRDefault="00785AAC">
      <w:pPr>
        <w:spacing w:line="360" w:lineRule="auto"/>
        <w:ind w:firstLine="709"/>
        <w:rPr>
          <w:rFonts w:eastAsia="Times New Roman"/>
          <w:sz w:val="28"/>
          <w:szCs w:val="28"/>
        </w:rPr>
      </w:pPr>
    </w:p>
    <w:p w:rsidR="00785AAC" w:rsidRDefault="00785AAC">
      <w:pPr>
        <w:spacing w:line="360" w:lineRule="auto"/>
        <w:ind w:firstLine="709"/>
        <w:rPr>
          <w:rFonts w:eastAsia="Times New Roman"/>
          <w:sz w:val="28"/>
          <w:szCs w:val="28"/>
        </w:rPr>
      </w:pPr>
    </w:p>
    <w:p w:rsidR="00785AAC" w:rsidRDefault="003C7DC9">
      <w:pPr>
        <w:spacing w:line="360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_______</w:t>
      </w:r>
      <w:r>
        <w:rPr>
          <w:rFonts w:eastAsia="Times New Roman"/>
          <w:sz w:val="28"/>
          <w:szCs w:val="28"/>
        </w:rPr>
        <w:tab/>
        <w:t xml:space="preserve">     __________________________       /__________________________/</w:t>
      </w:r>
    </w:p>
    <w:p w:rsidR="00785AAC" w:rsidRPr="005968B8" w:rsidRDefault="003C7DC9" w:rsidP="005968B8">
      <w:pPr>
        <w:spacing w:line="360" w:lineRule="auto"/>
        <w:rPr>
          <w:rFonts w:eastAsia="Times New Roman"/>
          <w:i/>
          <w:iCs/>
          <w:sz w:val="28"/>
          <w:szCs w:val="28"/>
          <w:vertAlign w:val="superscript"/>
        </w:rPr>
      </w:pPr>
      <w:r>
        <w:rPr>
          <w:rFonts w:eastAsia="Times New Roman"/>
          <w:i/>
          <w:iCs/>
          <w:sz w:val="28"/>
          <w:szCs w:val="28"/>
          <w:vertAlign w:val="superscript"/>
        </w:rPr>
        <w:t>дата</w:t>
      </w:r>
      <w:r>
        <w:rPr>
          <w:rFonts w:eastAsia="Times New Roman"/>
          <w:i/>
          <w:iCs/>
          <w:sz w:val="28"/>
          <w:szCs w:val="28"/>
          <w:vertAlign w:val="superscript"/>
        </w:rPr>
        <w:tab/>
      </w:r>
      <w:r>
        <w:rPr>
          <w:rFonts w:eastAsia="Times New Roman"/>
          <w:i/>
          <w:iCs/>
          <w:sz w:val="28"/>
          <w:szCs w:val="28"/>
          <w:vertAlign w:val="superscript"/>
        </w:rPr>
        <w:tab/>
        <w:t xml:space="preserve">            подпись представителя несовершеннолетнего                      фамилия, имя, отчество</w:t>
      </w:r>
    </w:p>
    <w:sectPr w:rsidR="00785AAC" w:rsidRPr="005968B8" w:rsidSect="00785AAC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1ADF"/>
    <w:multiLevelType w:val="multilevel"/>
    <w:tmpl w:val="23942B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0D4A41"/>
    <w:multiLevelType w:val="multilevel"/>
    <w:tmpl w:val="5E6A7B2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785AAC"/>
    <w:rsid w:val="000F76DE"/>
    <w:rsid w:val="00102B71"/>
    <w:rsid w:val="001348BE"/>
    <w:rsid w:val="001640AC"/>
    <w:rsid w:val="002B5241"/>
    <w:rsid w:val="002E7305"/>
    <w:rsid w:val="002F656F"/>
    <w:rsid w:val="003C7DC9"/>
    <w:rsid w:val="003D4090"/>
    <w:rsid w:val="004B17C4"/>
    <w:rsid w:val="004B314D"/>
    <w:rsid w:val="00516716"/>
    <w:rsid w:val="00553C81"/>
    <w:rsid w:val="005968B8"/>
    <w:rsid w:val="005C09C7"/>
    <w:rsid w:val="00607223"/>
    <w:rsid w:val="00665B3D"/>
    <w:rsid w:val="00676762"/>
    <w:rsid w:val="006E5BB9"/>
    <w:rsid w:val="0074795C"/>
    <w:rsid w:val="0075617A"/>
    <w:rsid w:val="00785AAC"/>
    <w:rsid w:val="008A3B96"/>
    <w:rsid w:val="008B7463"/>
    <w:rsid w:val="00953BDD"/>
    <w:rsid w:val="009837EE"/>
    <w:rsid w:val="00A248E5"/>
    <w:rsid w:val="00A91241"/>
    <w:rsid w:val="00AB202F"/>
    <w:rsid w:val="00B804CF"/>
    <w:rsid w:val="00C624F4"/>
    <w:rsid w:val="00C75CF3"/>
    <w:rsid w:val="00C77090"/>
    <w:rsid w:val="00C8345B"/>
    <w:rsid w:val="00CD73AE"/>
    <w:rsid w:val="00D33C02"/>
    <w:rsid w:val="00E65885"/>
    <w:rsid w:val="00E911E0"/>
    <w:rsid w:val="00EB1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C"/>
    <w:pPr>
      <w:ind w:left="11" w:right="6" w:firstLine="567"/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qFormat/>
    <w:rsid w:val="004176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link w:val="3"/>
    <w:qFormat/>
    <w:rsid w:val="004176FC"/>
    <w:pPr>
      <w:keepNext/>
      <w:spacing w:line="264" w:lineRule="auto"/>
      <w:ind w:left="0" w:right="0" w:firstLine="0"/>
      <w:outlineLvl w:val="2"/>
    </w:pPr>
    <w:rPr>
      <w:rFonts w:ascii="Arial Narrow" w:eastAsia="Times New Roman" w:hAnsi="Arial Narrow"/>
      <w:sz w:val="28"/>
      <w:szCs w:val="20"/>
      <w:lang w:val="en-US" w:eastAsia="ru-RU"/>
    </w:rPr>
  </w:style>
  <w:style w:type="character" w:customStyle="1" w:styleId="-">
    <w:name w:val="Интернет-ссылка"/>
    <w:basedOn w:val="a0"/>
    <w:uiPriority w:val="99"/>
    <w:rsid w:val="004176FC"/>
    <w:rPr>
      <w:color w:val="0000FF"/>
      <w:u w:val="single"/>
    </w:rPr>
  </w:style>
  <w:style w:type="character" w:customStyle="1" w:styleId="3">
    <w:name w:val="Заголовок 3 Знак"/>
    <w:basedOn w:val="a0"/>
    <w:link w:val="31"/>
    <w:qFormat/>
    <w:rsid w:val="004176FC"/>
    <w:rPr>
      <w:rFonts w:ascii="Arial Narrow" w:eastAsia="Times New Roman" w:hAnsi="Arial Narrow"/>
      <w:sz w:val="28"/>
      <w:lang w:val="en-US"/>
    </w:rPr>
  </w:style>
  <w:style w:type="character" w:customStyle="1" w:styleId="a3">
    <w:name w:val="Основной текст Знак"/>
    <w:basedOn w:val="a0"/>
    <w:qFormat/>
    <w:rsid w:val="004176FC"/>
    <w:rPr>
      <w:rFonts w:eastAsia="Times New Roman"/>
      <w:b/>
      <w:sz w:val="24"/>
    </w:rPr>
  </w:style>
  <w:style w:type="character" w:customStyle="1" w:styleId="2">
    <w:name w:val="Заголовок 2 Знак"/>
    <w:basedOn w:val="a0"/>
    <w:uiPriority w:val="9"/>
    <w:qFormat/>
    <w:rsid w:val="004176F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2"/>
    <w:uiPriority w:val="99"/>
    <w:qFormat/>
    <w:rsid w:val="004176FC"/>
    <w:rPr>
      <w:sz w:val="24"/>
      <w:szCs w:val="24"/>
      <w:lang w:eastAsia="en-US"/>
    </w:rPr>
  </w:style>
  <w:style w:type="character" w:customStyle="1" w:styleId="portal-menuauthusertext">
    <w:name w:val="portal-menu__auth__user__text"/>
    <w:basedOn w:val="a0"/>
    <w:qFormat/>
    <w:rsid w:val="004176FC"/>
  </w:style>
  <w:style w:type="character" w:customStyle="1" w:styleId="dropdown-user-namefirst-letter">
    <w:name w:val="dropdown-user-name__first-letter"/>
    <w:basedOn w:val="a0"/>
    <w:qFormat/>
    <w:rsid w:val="001B23EE"/>
  </w:style>
  <w:style w:type="paragraph" w:customStyle="1" w:styleId="1">
    <w:name w:val="Заголовок1"/>
    <w:basedOn w:val="a"/>
    <w:next w:val="a4"/>
    <w:qFormat/>
    <w:rsid w:val="00785AAC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4176FC"/>
    <w:pPr>
      <w:ind w:left="0" w:right="0" w:firstLine="0"/>
      <w:jc w:val="center"/>
    </w:pPr>
    <w:rPr>
      <w:rFonts w:eastAsia="Times New Roman"/>
      <w:b/>
      <w:szCs w:val="20"/>
      <w:lang w:eastAsia="ru-RU"/>
    </w:rPr>
  </w:style>
  <w:style w:type="paragraph" w:styleId="a5">
    <w:name w:val="List"/>
    <w:basedOn w:val="a4"/>
    <w:rsid w:val="00785AAC"/>
    <w:rPr>
      <w:rFonts w:ascii="PT Astra Serif" w:hAnsi="PT Astra Serif" w:cs="Noto Sans Devanagari"/>
    </w:rPr>
  </w:style>
  <w:style w:type="paragraph" w:customStyle="1" w:styleId="10">
    <w:name w:val="Название объекта1"/>
    <w:basedOn w:val="a"/>
    <w:qFormat/>
    <w:rsid w:val="00785AAC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6">
    <w:name w:val="index heading"/>
    <w:basedOn w:val="a"/>
    <w:qFormat/>
    <w:rsid w:val="00785AAC"/>
    <w:pPr>
      <w:suppressLineNumbers/>
    </w:pPr>
    <w:rPr>
      <w:rFonts w:ascii="PT Astra Serif" w:hAnsi="PT Astra Serif" w:cs="Noto Sans Devanagari"/>
    </w:rPr>
  </w:style>
  <w:style w:type="paragraph" w:styleId="a7">
    <w:name w:val="List Paragraph"/>
    <w:basedOn w:val="a"/>
    <w:uiPriority w:val="34"/>
    <w:qFormat/>
    <w:rsid w:val="004176FC"/>
    <w:pPr>
      <w:ind w:left="720"/>
      <w:contextualSpacing/>
    </w:pPr>
  </w:style>
  <w:style w:type="paragraph" w:customStyle="1" w:styleId="BodyText21">
    <w:name w:val="Body Text 21"/>
    <w:basedOn w:val="a"/>
    <w:qFormat/>
    <w:rsid w:val="004176FC"/>
    <w:pPr>
      <w:spacing w:line="300" w:lineRule="auto"/>
      <w:ind w:left="0" w:right="0" w:firstLine="720"/>
    </w:pPr>
    <w:rPr>
      <w:rFonts w:ascii="Arial Narrow" w:eastAsia="Times New Roman" w:hAnsi="Arial Narrow"/>
      <w:sz w:val="28"/>
      <w:szCs w:val="20"/>
      <w:lang w:eastAsia="ru-RU"/>
    </w:rPr>
  </w:style>
  <w:style w:type="paragraph" w:styleId="a8">
    <w:name w:val="caption"/>
    <w:basedOn w:val="a"/>
    <w:next w:val="a"/>
    <w:qFormat/>
    <w:rsid w:val="004176FC"/>
    <w:pPr>
      <w:ind w:left="0" w:right="0" w:firstLine="0"/>
    </w:pPr>
    <w:rPr>
      <w:rFonts w:eastAsia="Times New Roman"/>
      <w:b/>
      <w:i/>
      <w:szCs w:val="20"/>
      <w:lang w:eastAsia="ru-RU"/>
    </w:rPr>
  </w:style>
  <w:style w:type="paragraph" w:styleId="22">
    <w:name w:val="Body Text Indent 2"/>
    <w:basedOn w:val="a"/>
    <w:link w:val="20"/>
    <w:uiPriority w:val="99"/>
    <w:qFormat/>
    <w:rsid w:val="004176FC"/>
    <w:pPr>
      <w:spacing w:after="120" w:line="480" w:lineRule="auto"/>
      <w:ind w:left="283"/>
    </w:pPr>
  </w:style>
  <w:style w:type="paragraph" w:styleId="a9">
    <w:name w:val="Normal (Web)"/>
    <w:basedOn w:val="a"/>
    <w:uiPriority w:val="99"/>
    <w:semiHidden/>
    <w:unhideWhenUsed/>
    <w:qFormat/>
    <w:rsid w:val="00715E84"/>
    <w:pPr>
      <w:spacing w:beforeAutospacing="1" w:afterAutospacing="1"/>
      <w:ind w:left="0" w:right="0" w:firstLine="0"/>
      <w:jc w:val="left"/>
    </w:pPr>
    <w:rPr>
      <w:rFonts w:eastAsia="Times New Roman"/>
      <w:lang w:eastAsia="ru-RU"/>
    </w:rPr>
  </w:style>
  <w:style w:type="table" w:styleId="aa">
    <w:name w:val="Table Grid"/>
    <w:basedOn w:val="a1"/>
    <w:uiPriority w:val="59"/>
    <w:rsid w:val="00417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pril_2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bajenova</dc:creator>
  <cp:lastModifiedBy>Сотрудник</cp:lastModifiedBy>
  <cp:revision>2</cp:revision>
  <cp:lastPrinted>2024-02-12T13:08:00Z</cp:lastPrinted>
  <dcterms:created xsi:type="dcterms:W3CDTF">2024-02-12T13:10:00Z</dcterms:created>
  <dcterms:modified xsi:type="dcterms:W3CDTF">2024-02-12T13:10:00Z</dcterms:modified>
  <dc:language>ru-RU</dc:language>
</cp:coreProperties>
</file>